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A7" w:rsidRDefault="00DE1EA7" w:rsidP="002D64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12</w:t>
      </w:r>
    </w:p>
    <w:p w:rsidR="00DE1EA7" w:rsidRDefault="00DE1EA7" w:rsidP="002D64D3">
      <w:pPr>
        <w:jc w:val="center"/>
        <w:rPr>
          <w:rFonts w:ascii="Times New Roman" w:hAnsi="Times New Roman"/>
          <w:b/>
          <w:sz w:val="28"/>
          <w:szCs w:val="28"/>
        </w:rPr>
      </w:pPr>
      <w:r w:rsidRPr="00E03A91">
        <w:rPr>
          <w:rFonts w:ascii="Times New Roman" w:hAnsi="Times New Roman"/>
          <w:b/>
          <w:sz w:val="28"/>
          <w:szCs w:val="28"/>
        </w:rPr>
        <w:t>Анализ диагностич</w:t>
      </w:r>
      <w:r>
        <w:rPr>
          <w:rFonts w:ascii="Times New Roman" w:hAnsi="Times New Roman"/>
          <w:b/>
          <w:sz w:val="28"/>
          <w:szCs w:val="28"/>
        </w:rPr>
        <w:t>еских работ по русскому языку ОГ</w:t>
      </w:r>
      <w:r w:rsidRPr="00E03A91">
        <w:rPr>
          <w:rFonts w:ascii="Times New Roman" w:hAnsi="Times New Roman"/>
          <w:b/>
          <w:sz w:val="28"/>
          <w:szCs w:val="28"/>
        </w:rPr>
        <w:t>Э</w:t>
      </w:r>
    </w:p>
    <w:p w:rsidR="00DE1EA7" w:rsidRPr="00E03A91" w:rsidRDefault="00DE1EA7" w:rsidP="002D64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9….</w:t>
      </w:r>
    </w:p>
    <w:p w:rsidR="00DE1EA7" w:rsidRPr="002B062C" w:rsidRDefault="00DE1EA7" w:rsidP="002D64D3">
      <w:pPr>
        <w:rPr>
          <w:rFonts w:ascii="Times New Roman" w:hAnsi="Times New Roman"/>
          <w:sz w:val="28"/>
          <w:szCs w:val="28"/>
        </w:rPr>
      </w:pPr>
      <w:r w:rsidRPr="002B062C">
        <w:rPr>
          <w:rFonts w:ascii="Times New Roman" w:hAnsi="Times New Roman"/>
          <w:sz w:val="28"/>
          <w:szCs w:val="28"/>
        </w:rPr>
        <w:t>Общее количество обучающихся:</w:t>
      </w:r>
      <w:r>
        <w:rPr>
          <w:rFonts w:ascii="Times New Roman" w:hAnsi="Times New Roman"/>
          <w:sz w:val="28"/>
          <w:szCs w:val="28"/>
        </w:rPr>
        <w:t xml:space="preserve">  3</w:t>
      </w:r>
    </w:p>
    <w:p w:rsidR="00DE1EA7" w:rsidRDefault="00DE1EA7" w:rsidP="002D64D3">
      <w:pPr>
        <w:rPr>
          <w:rFonts w:ascii="Times New Roman" w:hAnsi="Times New Roman"/>
          <w:sz w:val="28"/>
          <w:szCs w:val="28"/>
        </w:rPr>
      </w:pPr>
      <w:r w:rsidRPr="002B062C">
        <w:rPr>
          <w:rFonts w:ascii="Times New Roman" w:hAnsi="Times New Roman"/>
          <w:sz w:val="28"/>
          <w:szCs w:val="28"/>
        </w:rPr>
        <w:t>Количество участвовавших в диагностической работе: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DE1EA7" w:rsidRDefault="00DE1EA7" w:rsidP="002D64D3">
      <w:pPr>
        <w:rPr>
          <w:rFonts w:ascii="Times New Roman" w:hAnsi="Times New Roman"/>
          <w:sz w:val="28"/>
          <w:szCs w:val="28"/>
        </w:rPr>
      </w:pPr>
      <w:r w:rsidRPr="002B062C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2B062C">
        <w:rPr>
          <w:rFonts w:ascii="Times New Roman" w:hAnsi="Times New Roman"/>
          <w:sz w:val="28"/>
          <w:szCs w:val="28"/>
        </w:rPr>
        <w:t>участвовавших в диагностической работе</w:t>
      </w:r>
      <w:r>
        <w:rPr>
          <w:rFonts w:ascii="Times New Roman" w:hAnsi="Times New Roman"/>
          <w:sz w:val="28"/>
          <w:szCs w:val="28"/>
        </w:rPr>
        <w:t xml:space="preserve"> (причины)</w:t>
      </w:r>
      <w:r w:rsidRPr="002B06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DE1EA7" w:rsidRPr="00484FCB" w:rsidRDefault="00DE1EA7" w:rsidP="002D64D3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2110"/>
        <w:gridCol w:w="2110"/>
        <w:gridCol w:w="3559"/>
      </w:tblGrid>
      <w:tr w:rsidR="00DE1EA7" w:rsidRPr="00FC7E94" w:rsidTr="00FC7E94">
        <w:tc>
          <w:tcPr>
            <w:tcW w:w="2110" w:type="dxa"/>
          </w:tcPr>
          <w:p w:rsidR="00DE1EA7" w:rsidRPr="00FC7E94" w:rsidRDefault="00DE1EA7" w:rsidP="00FC7E9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110" w:type="dxa"/>
          </w:tcPr>
          <w:p w:rsidR="00DE1EA7" w:rsidRPr="00FC7E94" w:rsidRDefault="00DE1EA7" w:rsidP="00FC7E9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110" w:type="dxa"/>
          </w:tcPr>
          <w:p w:rsidR="00DE1EA7" w:rsidRPr="00FC7E94" w:rsidRDefault="00DE1EA7" w:rsidP="00FC7E9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3559" w:type="dxa"/>
          </w:tcPr>
          <w:p w:rsidR="00DE1EA7" w:rsidRPr="00FC7E94" w:rsidRDefault="00DE1EA7" w:rsidP="00FC7E9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DE1EA7" w:rsidRPr="00FC7E94" w:rsidTr="00FC7E94">
        <w:tc>
          <w:tcPr>
            <w:tcW w:w="2110" w:type="dxa"/>
          </w:tcPr>
          <w:p w:rsidR="00DE1EA7" w:rsidRPr="00FC7E94" w:rsidRDefault="00DE1EA7" w:rsidP="00FC7E94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Первичный (за работу)</w:t>
            </w:r>
          </w:p>
          <w:p w:rsidR="00DE1EA7" w:rsidRPr="00FC7E94" w:rsidRDefault="00DE1EA7" w:rsidP="00FC7E94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0-6  баллов</w:t>
            </w:r>
          </w:p>
          <w:p w:rsidR="00DE1EA7" w:rsidRPr="00FC7E94" w:rsidRDefault="00DE1EA7" w:rsidP="00FC7E94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6 баллов – 1ч.</w:t>
            </w:r>
          </w:p>
        </w:tc>
        <w:tc>
          <w:tcPr>
            <w:tcW w:w="2110" w:type="dxa"/>
          </w:tcPr>
          <w:p w:rsidR="00DE1EA7" w:rsidRPr="00FC7E94" w:rsidRDefault="00DE1EA7" w:rsidP="00FC7E9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7 -13 баллов</w:t>
            </w:r>
          </w:p>
          <w:p w:rsidR="00DE1EA7" w:rsidRPr="00FC7E94" w:rsidRDefault="00DE1EA7" w:rsidP="00FC7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11 баллов -1ч</w:t>
            </w:r>
          </w:p>
          <w:p w:rsidR="00DE1EA7" w:rsidRPr="00FC7E94" w:rsidRDefault="00DE1EA7" w:rsidP="00FC7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13баллов - 1ч.</w:t>
            </w:r>
          </w:p>
        </w:tc>
        <w:tc>
          <w:tcPr>
            <w:tcW w:w="2110" w:type="dxa"/>
          </w:tcPr>
          <w:p w:rsidR="00DE1EA7" w:rsidRPr="00FC7E94" w:rsidRDefault="00DE1EA7" w:rsidP="00FC7E9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14-20 баллов</w:t>
            </w:r>
          </w:p>
        </w:tc>
        <w:tc>
          <w:tcPr>
            <w:tcW w:w="3559" w:type="dxa"/>
          </w:tcPr>
          <w:p w:rsidR="00DE1EA7" w:rsidRPr="00FC7E94" w:rsidRDefault="00DE1EA7" w:rsidP="00FC7E9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94">
              <w:rPr>
                <w:rFonts w:ascii="Times New Roman" w:hAnsi="Times New Roman"/>
                <w:sz w:val="28"/>
                <w:szCs w:val="28"/>
              </w:rPr>
              <w:t>20-27 баллов</w:t>
            </w:r>
          </w:p>
        </w:tc>
      </w:tr>
    </w:tbl>
    <w:p w:rsidR="00DE1EA7" w:rsidRDefault="00DE1EA7" w:rsidP="002D64D3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E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Общее количество баллов за работу – 27</w:t>
      </w:r>
      <w:r w:rsidRPr="00C03470">
        <w:rPr>
          <w:rFonts w:ascii="Times New Roman" w:hAnsi="Times New Roman"/>
          <w:sz w:val="28"/>
          <w:szCs w:val="28"/>
        </w:rPr>
        <w:t>.</w:t>
      </w:r>
      <w:r w:rsidRPr="002B062C">
        <w:rPr>
          <w:rFonts w:ascii="Times New Roman" w:hAnsi="Times New Roman"/>
          <w:b/>
          <w:sz w:val="28"/>
          <w:szCs w:val="28"/>
        </w:rPr>
        <w:t xml:space="preserve"> </w:t>
      </w:r>
    </w:p>
    <w:p w:rsidR="00DE1EA7" w:rsidRPr="00D702DA" w:rsidRDefault="00DE1EA7" w:rsidP="002D64D3">
      <w:pPr>
        <w:jc w:val="both"/>
        <w:rPr>
          <w:rFonts w:ascii="Times New Roman" w:hAnsi="Times New Roman"/>
          <w:b/>
          <w:sz w:val="28"/>
          <w:szCs w:val="28"/>
        </w:rPr>
      </w:pPr>
      <w:r w:rsidRPr="00D702DA">
        <w:rPr>
          <w:rFonts w:ascii="Times New Roman" w:hAnsi="Times New Roman"/>
          <w:b/>
          <w:sz w:val="28"/>
          <w:szCs w:val="28"/>
        </w:rPr>
        <w:t>Не правильно выполнили: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задание- 3…чел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задание- 0…..чел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задание- 0….чел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задание-…0..чел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задание-…3.чел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10задание- 2….чел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задание -…1..чел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задание-…1..чел</w:t>
      </w:r>
    </w:p>
    <w:p w:rsidR="00DE1EA7" w:rsidRPr="00B97D82" w:rsidRDefault="00DE1EA7" w:rsidP="000B7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D82">
        <w:rPr>
          <w:rFonts w:ascii="Times New Roman" w:hAnsi="Times New Roman"/>
          <w:b/>
          <w:sz w:val="28"/>
          <w:szCs w:val="28"/>
        </w:rPr>
        <w:t>Не приступили к заданиям:</w:t>
      </w:r>
      <w:r>
        <w:rPr>
          <w:rFonts w:ascii="Times New Roman" w:hAnsi="Times New Roman"/>
          <w:b/>
          <w:sz w:val="28"/>
          <w:szCs w:val="28"/>
        </w:rPr>
        <w:t>- 0 чел.</w:t>
      </w:r>
    </w:p>
    <w:p w:rsidR="00DE1EA7" w:rsidRDefault="00DE1EA7" w:rsidP="000B7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6"/>
        <w:gridCol w:w="5276"/>
      </w:tblGrid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E94">
              <w:rPr>
                <w:rFonts w:ascii="Times New Roman" w:hAnsi="Times New Roman"/>
                <w:b/>
                <w:sz w:val="24"/>
                <w:szCs w:val="24"/>
              </w:rPr>
              <w:t>Часть С2 (сочинение)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ЧЕЛ     3</w:t>
            </w: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5 – 8 баллов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0 – 4 балла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не приступали к части С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E94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 xml:space="preserve">10 баллов         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 xml:space="preserve">6 – 9 баллов     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 xml:space="preserve">4 – 5 баллов     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EA7" w:rsidRPr="00FC7E94" w:rsidTr="00FC7E94"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 xml:space="preserve">0 – 3 балла        </w:t>
            </w:r>
          </w:p>
        </w:tc>
        <w:tc>
          <w:tcPr>
            <w:tcW w:w="5276" w:type="dxa"/>
          </w:tcPr>
          <w:p w:rsidR="00DE1EA7" w:rsidRPr="00FC7E94" w:rsidRDefault="00DE1EA7" w:rsidP="00FC7E94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A7" w:rsidRPr="00E03A91" w:rsidRDefault="00DE1EA7" w:rsidP="002D64D3">
      <w:pPr>
        <w:rPr>
          <w:rFonts w:ascii="Times New Roman" w:hAnsi="Times New Roman"/>
          <w:sz w:val="28"/>
          <w:szCs w:val="28"/>
        </w:rPr>
      </w:pPr>
      <w:r w:rsidRPr="00E03A91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03A91">
        <w:rPr>
          <w:rFonts w:ascii="Times New Roman" w:hAnsi="Times New Roman"/>
          <w:sz w:val="28"/>
          <w:szCs w:val="28"/>
        </w:rPr>
        <w:t xml:space="preserve">иагностическая работа по русскому языку выполнена на </w:t>
      </w:r>
      <w:r>
        <w:rPr>
          <w:rFonts w:ascii="Times New Roman" w:hAnsi="Times New Roman"/>
          <w:sz w:val="28"/>
          <w:szCs w:val="28"/>
        </w:rPr>
        <w:t xml:space="preserve"> 66,6… </w:t>
      </w:r>
      <w:r w:rsidRPr="00E03A91">
        <w:rPr>
          <w:rFonts w:ascii="Times New Roman" w:hAnsi="Times New Roman"/>
          <w:b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средний балл работы   9……, качество знаний …0……</w:t>
      </w:r>
      <w:r w:rsidRPr="00E03A9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1EA7" w:rsidRDefault="00DE1EA7" w:rsidP="002D6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A7" w:rsidRDefault="00DE1EA7" w:rsidP="002D64D3">
      <w:pPr>
        <w:rPr>
          <w:rFonts w:ascii="Times New Roman" w:hAnsi="Times New Roman"/>
          <w:sz w:val="28"/>
          <w:szCs w:val="28"/>
        </w:rPr>
      </w:pPr>
      <w:r w:rsidRPr="00E03A91">
        <w:rPr>
          <w:rFonts w:ascii="Times New Roman" w:hAnsi="Times New Roman"/>
          <w:b/>
          <w:sz w:val="28"/>
          <w:szCs w:val="28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планируем </w:t>
      </w:r>
      <w:r w:rsidRPr="00E03A91">
        <w:rPr>
          <w:rFonts w:ascii="Times New Roman" w:hAnsi="Times New Roman"/>
          <w:sz w:val="28"/>
          <w:szCs w:val="28"/>
        </w:rPr>
        <w:t xml:space="preserve"> уделять внимания на подготовку </w:t>
      </w:r>
      <w:r>
        <w:rPr>
          <w:rFonts w:ascii="Times New Roman" w:hAnsi="Times New Roman"/>
          <w:sz w:val="28"/>
          <w:szCs w:val="28"/>
        </w:rPr>
        <w:t>. орфографии и синтаксису, особенно обратить внимание на обособленные члены предложения. На правописание полных страдательных причастий , на нахождение  грамматических основ предложения и на написание сочинений – рассуждений..................................</w:t>
      </w:r>
    </w:p>
    <w:p w:rsidR="00DE1EA7" w:rsidRPr="00E03A91" w:rsidRDefault="00DE1EA7" w:rsidP="002D64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подготовил :…учитель Федорова Е.А.…….</w:t>
      </w:r>
    </w:p>
    <w:p w:rsidR="00DE1EA7" w:rsidRPr="00E03A91" w:rsidRDefault="00DE1EA7" w:rsidP="002D64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E1EA7" w:rsidRDefault="00DE1EA7" w:rsidP="002D64D3">
      <w:r>
        <w:tab/>
      </w:r>
    </w:p>
    <w:p w:rsidR="00DE1EA7" w:rsidRDefault="00DE1EA7" w:rsidP="002D64D3"/>
    <w:p w:rsidR="00DE1EA7" w:rsidRDefault="00DE1EA7"/>
    <w:sectPr w:rsidR="00DE1EA7" w:rsidSect="00B97D82">
      <w:pgSz w:w="11906" w:h="16838"/>
      <w:pgMar w:top="851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4D3"/>
    <w:rsid w:val="00046A14"/>
    <w:rsid w:val="000B7BD4"/>
    <w:rsid w:val="000E7795"/>
    <w:rsid w:val="00135A59"/>
    <w:rsid w:val="00184D1B"/>
    <w:rsid w:val="001A639B"/>
    <w:rsid w:val="002B062C"/>
    <w:rsid w:val="002C34C3"/>
    <w:rsid w:val="002D64D3"/>
    <w:rsid w:val="003705FF"/>
    <w:rsid w:val="003959D5"/>
    <w:rsid w:val="003A6E4D"/>
    <w:rsid w:val="003C5E9A"/>
    <w:rsid w:val="004013A5"/>
    <w:rsid w:val="00484FCB"/>
    <w:rsid w:val="005A6D79"/>
    <w:rsid w:val="00633070"/>
    <w:rsid w:val="006F73F5"/>
    <w:rsid w:val="007F5A58"/>
    <w:rsid w:val="00882BF3"/>
    <w:rsid w:val="009314E2"/>
    <w:rsid w:val="009A0098"/>
    <w:rsid w:val="009D58F5"/>
    <w:rsid w:val="00A70CD6"/>
    <w:rsid w:val="00A91924"/>
    <w:rsid w:val="00A9451C"/>
    <w:rsid w:val="00B97D82"/>
    <w:rsid w:val="00BC1487"/>
    <w:rsid w:val="00BE0EB6"/>
    <w:rsid w:val="00BF6A38"/>
    <w:rsid w:val="00C03470"/>
    <w:rsid w:val="00C41CDE"/>
    <w:rsid w:val="00D04EF0"/>
    <w:rsid w:val="00D702DA"/>
    <w:rsid w:val="00DB3199"/>
    <w:rsid w:val="00DC5753"/>
    <w:rsid w:val="00DE1EA7"/>
    <w:rsid w:val="00E03A91"/>
    <w:rsid w:val="00F47B22"/>
    <w:rsid w:val="00F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D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64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195</Words>
  <Characters>1118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zadvornaya</dc:creator>
  <cp:keywords/>
  <dc:description/>
  <cp:lastModifiedBy>DNA7 X86</cp:lastModifiedBy>
  <cp:revision>12</cp:revision>
  <dcterms:created xsi:type="dcterms:W3CDTF">2016-03-31T00:58:00Z</dcterms:created>
  <dcterms:modified xsi:type="dcterms:W3CDTF">2016-04-14T22:45:00Z</dcterms:modified>
</cp:coreProperties>
</file>