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8D79BA" w:rsidRPr="000C7E47" w:rsidTr="000C7E47">
        <w:tc>
          <w:tcPr>
            <w:tcW w:w="4785" w:type="dxa"/>
          </w:tcPr>
          <w:p w:rsidR="008D79BA" w:rsidRPr="000C7E47" w:rsidRDefault="008D79BA" w:rsidP="000C7E47">
            <w:pPr>
              <w:tabs>
                <w:tab w:val="left" w:pos="7259"/>
              </w:tabs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0C7E47">
              <w:rPr>
                <w:rFonts w:ascii="Times New Roman" w:hAnsi="Times New Roman"/>
                <w:spacing w:val="-20"/>
              </w:rPr>
              <w:t>Муниципальное образование</w:t>
            </w:r>
          </w:p>
          <w:p w:rsidR="008D79BA" w:rsidRPr="000C7E47" w:rsidRDefault="008D79BA" w:rsidP="000C7E47">
            <w:pPr>
              <w:tabs>
                <w:tab w:val="left" w:pos="7259"/>
              </w:tabs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0C7E47">
              <w:rPr>
                <w:rFonts w:ascii="Times New Roman" w:hAnsi="Times New Roman"/>
                <w:spacing w:val="-20"/>
              </w:rPr>
              <w:t>Верхнебуреинского муниципального района</w:t>
            </w:r>
          </w:p>
          <w:p w:rsidR="008D79BA" w:rsidRPr="000C7E47" w:rsidRDefault="008D79BA" w:rsidP="000C7E47">
            <w:pPr>
              <w:tabs>
                <w:tab w:val="left" w:pos="7259"/>
              </w:tabs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0C7E47">
              <w:rPr>
                <w:rFonts w:ascii="Times New Roman" w:hAnsi="Times New Roman"/>
                <w:spacing w:val="-20"/>
                <w:sz w:val="20"/>
                <w:szCs w:val="20"/>
              </w:rPr>
              <w:t>муниципальное бюджетное учреждение</w:t>
            </w:r>
          </w:p>
          <w:p w:rsidR="008D79BA" w:rsidRPr="000C7E47" w:rsidRDefault="008D79BA" w:rsidP="000C7E47">
            <w:pPr>
              <w:tabs>
                <w:tab w:val="left" w:pos="7259"/>
              </w:tabs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0C7E47">
              <w:rPr>
                <w:rFonts w:ascii="Times New Roman" w:hAnsi="Times New Roman"/>
                <w:spacing w:val="-20"/>
              </w:rPr>
              <w:t xml:space="preserve"> «РАЙОННЫЙ ИНФОРМАЦИОННО-</w:t>
            </w:r>
          </w:p>
          <w:p w:rsidR="008D79BA" w:rsidRPr="000C7E47" w:rsidRDefault="008D79BA" w:rsidP="000C7E47">
            <w:pPr>
              <w:tabs>
                <w:tab w:val="left" w:pos="7259"/>
              </w:tabs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0C7E47">
              <w:rPr>
                <w:rFonts w:ascii="Times New Roman" w:hAnsi="Times New Roman"/>
                <w:spacing w:val="-20"/>
              </w:rPr>
              <w:t>МЕТОДИЧЕСКИЙ ЦЕНТР»</w:t>
            </w:r>
          </w:p>
          <w:p w:rsidR="008D79BA" w:rsidRPr="000C7E47" w:rsidRDefault="008D79BA" w:rsidP="000C7E47">
            <w:pPr>
              <w:tabs>
                <w:tab w:val="left" w:pos="7259"/>
              </w:tabs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0C7E47">
              <w:rPr>
                <w:rFonts w:ascii="Times New Roman" w:hAnsi="Times New Roman"/>
                <w:spacing w:val="-20"/>
                <w:sz w:val="20"/>
                <w:szCs w:val="20"/>
              </w:rPr>
              <w:t>городского поселения «Рабочий поселок Чегдомын»</w:t>
            </w:r>
          </w:p>
          <w:p w:rsidR="008D79BA" w:rsidRPr="000C7E47" w:rsidRDefault="008D79BA" w:rsidP="000C7E47">
            <w:pPr>
              <w:tabs>
                <w:tab w:val="left" w:pos="7259"/>
              </w:tabs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0C7E47">
              <w:rPr>
                <w:rFonts w:ascii="Times New Roman" w:hAnsi="Times New Roman"/>
                <w:spacing w:val="-20"/>
                <w:sz w:val="20"/>
                <w:szCs w:val="20"/>
              </w:rPr>
              <w:t>Верхнебуреинского муниципального района Хабаровского края</w:t>
            </w:r>
          </w:p>
          <w:p w:rsidR="008D79BA" w:rsidRPr="000C7E47" w:rsidRDefault="008D79BA" w:rsidP="000C7E47">
            <w:pPr>
              <w:tabs>
                <w:tab w:val="left" w:pos="7259"/>
              </w:tabs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0C7E47">
              <w:rPr>
                <w:rFonts w:ascii="Times New Roman" w:hAnsi="Times New Roman"/>
                <w:spacing w:val="-20"/>
                <w:sz w:val="20"/>
                <w:szCs w:val="20"/>
              </w:rPr>
              <w:t>(МБУ РИМЦ)</w:t>
            </w:r>
          </w:p>
          <w:p w:rsidR="008D79BA" w:rsidRPr="000C7E47" w:rsidRDefault="008D79BA" w:rsidP="000C7E47">
            <w:pPr>
              <w:tabs>
                <w:tab w:val="left" w:pos="7259"/>
              </w:tabs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0C7E47">
              <w:rPr>
                <w:rFonts w:ascii="Times New Roman" w:hAnsi="Times New Roman"/>
                <w:spacing w:val="-20"/>
                <w:sz w:val="20"/>
                <w:szCs w:val="20"/>
              </w:rPr>
              <w:t>Парковая ул. 6, п.Чегдомын,</w:t>
            </w:r>
          </w:p>
          <w:p w:rsidR="008D79BA" w:rsidRPr="000C7E47" w:rsidRDefault="008D79BA" w:rsidP="000C7E47">
            <w:pPr>
              <w:tabs>
                <w:tab w:val="left" w:pos="7259"/>
              </w:tabs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0C7E47">
              <w:rPr>
                <w:rFonts w:ascii="Times New Roman" w:hAnsi="Times New Roman"/>
                <w:spacing w:val="-20"/>
                <w:sz w:val="20"/>
                <w:szCs w:val="20"/>
              </w:rPr>
              <w:t>Верхнебуреинский район, Хабаровский край, 682030</w:t>
            </w:r>
          </w:p>
          <w:p w:rsidR="008D79BA" w:rsidRPr="000C7E47" w:rsidRDefault="008D79BA" w:rsidP="000C7E47">
            <w:pPr>
              <w:tabs>
                <w:tab w:val="left" w:pos="7259"/>
              </w:tabs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en-US"/>
              </w:rPr>
            </w:pPr>
            <w:r w:rsidRPr="000C7E47">
              <w:rPr>
                <w:rFonts w:ascii="Times New Roman" w:hAnsi="Times New Roman"/>
                <w:spacing w:val="-20"/>
                <w:sz w:val="20"/>
                <w:szCs w:val="20"/>
              </w:rPr>
              <w:t>тел</w:t>
            </w:r>
            <w:r w:rsidRPr="000C7E47">
              <w:rPr>
                <w:rFonts w:ascii="Times New Roman" w:hAnsi="Times New Roman"/>
                <w:spacing w:val="-20"/>
                <w:sz w:val="20"/>
                <w:szCs w:val="20"/>
                <w:lang w:val="en-US"/>
              </w:rPr>
              <w:t xml:space="preserve">.: (42149) 5-10-65, E-mail: </w:t>
            </w:r>
            <w:hyperlink r:id="rId4" w:history="1">
              <w:r w:rsidRPr="000C7E47">
                <w:rPr>
                  <w:rStyle w:val="Hyperlink"/>
                  <w:rFonts w:ascii="Times New Roman" w:hAnsi="Times New Roman"/>
                  <w:spacing w:val="-20"/>
                  <w:sz w:val="20"/>
                  <w:szCs w:val="20"/>
                  <w:lang w:val="en-US"/>
                </w:rPr>
                <w:t>rkm_chegd@mail.ru</w:t>
              </w:r>
            </w:hyperlink>
          </w:p>
          <w:p w:rsidR="008D79BA" w:rsidRPr="000C7E47" w:rsidRDefault="008D79BA" w:rsidP="000C7E47">
            <w:pPr>
              <w:tabs>
                <w:tab w:val="left" w:pos="7259"/>
              </w:tabs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u w:val="single"/>
              </w:rPr>
            </w:pPr>
            <w:r w:rsidRPr="000C7E47">
              <w:rPr>
                <w:rFonts w:ascii="Times New Roman" w:hAnsi="Times New Roman"/>
                <w:spacing w:val="-20"/>
                <w:sz w:val="20"/>
                <w:szCs w:val="20"/>
                <w:u w:val="single"/>
              </w:rPr>
              <w:t xml:space="preserve">07.11.2014г. </w:t>
            </w:r>
            <w:r w:rsidRPr="000C7E47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№  </w:t>
            </w:r>
            <w:r w:rsidRPr="000C7E47">
              <w:rPr>
                <w:rFonts w:ascii="Times New Roman" w:hAnsi="Times New Roman"/>
                <w:spacing w:val="-20"/>
                <w:sz w:val="20"/>
                <w:szCs w:val="20"/>
                <w:u w:val="single"/>
              </w:rPr>
              <w:t>168</w:t>
            </w:r>
          </w:p>
          <w:p w:rsidR="008D79BA" w:rsidRPr="000C7E47" w:rsidRDefault="008D79BA" w:rsidP="000C7E47">
            <w:pPr>
              <w:tabs>
                <w:tab w:val="left" w:pos="7259"/>
              </w:tabs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0C7E47">
              <w:rPr>
                <w:rFonts w:ascii="Times New Roman" w:hAnsi="Times New Roman"/>
                <w:spacing w:val="-20"/>
                <w:sz w:val="20"/>
                <w:szCs w:val="20"/>
              </w:rPr>
              <w:t>На № ______________ от _____________</w:t>
            </w:r>
          </w:p>
          <w:p w:rsidR="008D79BA" w:rsidRPr="000C7E47" w:rsidRDefault="008D79BA" w:rsidP="000C7E47">
            <w:pPr>
              <w:spacing w:after="0" w:line="240" w:lineRule="auto"/>
              <w:ind w:right="5385"/>
              <w:jc w:val="center"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4786" w:type="dxa"/>
          </w:tcPr>
          <w:p w:rsidR="008D79BA" w:rsidRPr="000C7E47" w:rsidRDefault="008D79BA" w:rsidP="000C7E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C7E47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</w:p>
          <w:p w:rsidR="008D79BA" w:rsidRPr="000C7E47" w:rsidRDefault="008D79BA" w:rsidP="000C7E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C7E47">
              <w:rPr>
                <w:rFonts w:ascii="Times New Roman" w:hAnsi="Times New Roman"/>
                <w:sz w:val="28"/>
                <w:szCs w:val="28"/>
              </w:rPr>
              <w:t xml:space="preserve"> образовательных организаций</w:t>
            </w:r>
          </w:p>
          <w:p w:rsidR="008D79BA" w:rsidRPr="000C7E47" w:rsidRDefault="008D79BA" w:rsidP="000C7E47">
            <w:pPr>
              <w:spacing w:after="0" w:line="240" w:lineRule="auto"/>
              <w:ind w:right="5385"/>
              <w:jc w:val="center"/>
              <w:rPr>
                <w:rFonts w:ascii="Times New Roman" w:hAnsi="Times New Roman"/>
                <w:spacing w:val="-20"/>
              </w:rPr>
            </w:pPr>
          </w:p>
        </w:tc>
      </w:tr>
    </w:tbl>
    <w:p w:rsidR="008D79BA" w:rsidRDefault="008D79BA" w:rsidP="005A51B9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8D79BA" w:rsidRPr="00B77549" w:rsidRDefault="008D79BA" w:rsidP="00045771">
      <w:pPr>
        <w:pStyle w:val="NormalWeb"/>
        <w:spacing w:before="0" w:beforeAutospacing="0" w:after="0" w:afterAutospacing="0"/>
        <w:jc w:val="both"/>
        <w:outlineLvl w:val="0"/>
        <w:rPr>
          <w:bCs/>
          <w:sz w:val="28"/>
          <w:szCs w:val="28"/>
          <w:lang w:eastAsia="en-US"/>
        </w:rPr>
      </w:pPr>
      <w:r w:rsidRPr="00B77549">
        <w:rPr>
          <w:bCs/>
          <w:sz w:val="28"/>
          <w:szCs w:val="28"/>
          <w:lang w:eastAsia="en-US"/>
        </w:rPr>
        <w:t>О новом административном регламенте</w:t>
      </w:r>
    </w:p>
    <w:p w:rsidR="008D79BA" w:rsidRPr="00B77549" w:rsidRDefault="008D79BA" w:rsidP="00B77549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  <w:lang w:eastAsia="en-US"/>
        </w:rPr>
      </w:pPr>
    </w:p>
    <w:p w:rsidR="008D79BA" w:rsidRPr="00B77549" w:rsidRDefault="008D79BA" w:rsidP="00045771">
      <w:pPr>
        <w:pStyle w:val="NormalWeb"/>
        <w:spacing w:before="0" w:beforeAutospacing="0" w:after="0" w:afterAutospacing="0"/>
        <w:jc w:val="center"/>
        <w:outlineLvl w:val="0"/>
        <w:rPr>
          <w:sz w:val="28"/>
          <w:szCs w:val="28"/>
          <w:lang w:eastAsia="en-US"/>
        </w:rPr>
      </w:pPr>
      <w:r w:rsidRPr="00B77549">
        <w:rPr>
          <w:b/>
          <w:bCs/>
          <w:sz w:val="28"/>
          <w:szCs w:val="28"/>
          <w:lang w:eastAsia="en-US"/>
        </w:rPr>
        <w:t>Уважаемые коллеги!</w:t>
      </w:r>
    </w:p>
    <w:p w:rsidR="008D79BA" w:rsidRPr="00B77549" w:rsidRDefault="008D79BA" w:rsidP="00B7754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79BA" w:rsidRPr="00B77549" w:rsidRDefault="008D79BA" w:rsidP="00B775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549">
        <w:rPr>
          <w:rFonts w:ascii="Times New Roman" w:hAnsi="Times New Roman"/>
          <w:sz w:val="28"/>
          <w:szCs w:val="28"/>
        </w:rPr>
        <w:t>Районный информационно-методический центр информирует Вас о том, что на основании приказа Министерства образования и науки Хабаровского края 361 от 20.10.2014г «О внесении изменений в приказ министерства образования и науки Хабаровского края от 26 июня 2012 г. № 21 "Об утверждении Административного регламента предоставления министерством образования и науки Хабаровского края государственной услуги "Аттестация педагогических работников краевых государственных и муниципальных образовательных учреждений на установление соответствия квалификационным категориям (первой или высшей)"» изменяется процедура подачи аттестационных документов.</w:t>
      </w:r>
    </w:p>
    <w:p w:rsidR="008D79BA" w:rsidRPr="00B77549" w:rsidRDefault="008D79BA" w:rsidP="00B775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549">
        <w:rPr>
          <w:rFonts w:ascii="Times New Roman" w:hAnsi="Times New Roman"/>
          <w:sz w:val="28"/>
          <w:szCs w:val="28"/>
        </w:rPr>
        <w:t xml:space="preserve">Для прохождения аттестации с января 2015 года необходимо предоставить в аттестационную комиссию заявление по форме (приложение 1) вместе со всеми приложениями к нему. </w:t>
      </w:r>
    </w:p>
    <w:p w:rsidR="008D79BA" w:rsidRPr="00B77549" w:rsidRDefault="008D79BA" w:rsidP="00B775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549">
        <w:rPr>
          <w:rFonts w:ascii="Times New Roman" w:hAnsi="Times New Roman"/>
          <w:sz w:val="28"/>
          <w:szCs w:val="28"/>
        </w:rPr>
        <w:t xml:space="preserve">Следует обратить внимание, на то, что портфолио теперь является приложением №6 к заявлению. (приложение 2) </w:t>
      </w:r>
    </w:p>
    <w:p w:rsidR="008D79BA" w:rsidRPr="00B77549" w:rsidRDefault="008D79BA" w:rsidP="00B7754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79BA" w:rsidRPr="00B77549" w:rsidRDefault="008D79BA" w:rsidP="00B77549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77549">
        <w:rPr>
          <w:rFonts w:ascii="Times New Roman" w:hAnsi="Times New Roman"/>
          <w:sz w:val="28"/>
          <w:szCs w:val="28"/>
        </w:rPr>
        <w:t>Директор МБУ РИМЦ</w:t>
      </w:r>
      <w:r w:rsidRPr="00B77549">
        <w:rPr>
          <w:rFonts w:ascii="Times New Roman" w:hAnsi="Times New Roman"/>
          <w:sz w:val="28"/>
          <w:szCs w:val="28"/>
        </w:rPr>
        <w:tab/>
      </w:r>
      <w:r w:rsidRPr="00B77549">
        <w:rPr>
          <w:rFonts w:ascii="Times New Roman" w:hAnsi="Times New Roman"/>
          <w:sz w:val="28"/>
          <w:szCs w:val="28"/>
        </w:rPr>
        <w:tab/>
      </w:r>
      <w:r w:rsidRPr="00B77549">
        <w:rPr>
          <w:rFonts w:ascii="Times New Roman" w:hAnsi="Times New Roman"/>
          <w:sz w:val="28"/>
          <w:szCs w:val="28"/>
        </w:rPr>
        <w:tab/>
        <w:t>Таганова О.И.</w:t>
      </w:r>
    </w:p>
    <w:sectPr w:rsidR="008D79BA" w:rsidRPr="00B77549" w:rsidSect="00762FC9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0F5"/>
    <w:rsid w:val="00045771"/>
    <w:rsid w:val="000761C3"/>
    <w:rsid w:val="000C7E47"/>
    <w:rsid w:val="001460F5"/>
    <w:rsid w:val="0039557A"/>
    <w:rsid w:val="00465400"/>
    <w:rsid w:val="00476BBA"/>
    <w:rsid w:val="004E18CF"/>
    <w:rsid w:val="005A51B9"/>
    <w:rsid w:val="006E3F0F"/>
    <w:rsid w:val="00762FC9"/>
    <w:rsid w:val="008D79BA"/>
    <w:rsid w:val="008E2E79"/>
    <w:rsid w:val="008E5A90"/>
    <w:rsid w:val="00993807"/>
    <w:rsid w:val="00A866EE"/>
    <w:rsid w:val="00AB2941"/>
    <w:rsid w:val="00B36D49"/>
    <w:rsid w:val="00B57522"/>
    <w:rsid w:val="00B75418"/>
    <w:rsid w:val="00B77549"/>
    <w:rsid w:val="00D923FE"/>
    <w:rsid w:val="00EA045D"/>
    <w:rsid w:val="00F2138F"/>
    <w:rsid w:val="00F41567"/>
    <w:rsid w:val="00FA5772"/>
    <w:rsid w:val="00FE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46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460F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460F5"/>
    <w:rPr>
      <w:rFonts w:cs="Times New Roman"/>
    </w:rPr>
  </w:style>
  <w:style w:type="character" w:styleId="Hyperlink">
    <w:name w:val="Hyperlink"/>
    <w:basedOn w:val="DefaultParagraphFont"/>
    <w:uiPriority w:val="99"/>
    <w:rsid w:val="001460F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460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0457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603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3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km_cheg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230</Words>
  <Characters>1312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Таганова</dc:creator>
  <cp:keywords/>
  <dc:description/>
  <cp:lastModifiedBy>DNA7 X86</cp:lastModifiedBy>
  <cp:revision>2</cp:revision>
  <cp:lastPrinted>2014-11-05T21:59:00Z</cp:lastPrinted>
  <dcterms:created xsi:type="dcterms:W3CDTF">2014-11-13T03:22:00Z</dcterms:created>
  <dcterms:modified xsi:type="dcterms:W3CDTF">2014-11-13T03:22:00Z</dcterms:modified>
</cp:coreProperties>
</file>