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9464"/>
      </w:tblGrid>
      <w:tr w:rsidR="00560CAA" w:rsidRPr="00231619" w:rsidTr="00BB1E00">
        <w:tc>
          <w:tcPr>
            <w:tcW w:w="9464" w:type="dxa"/>
          </w:tcPr>
          <w:p w:rsidR="00560CAA" w:rsidRPr="00383308" w:rsidRDefault="00560CAA" w:rsidP="000312A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Муниципальное казенное</w:t>
            </w:r>
          </w:p>
          <w:p w:rsidR="00560CAA" w:rsidRPr="00383308" w:rsidRDefault="00560CAA" w:rsidP="000312A8">
            <w:pPr>
              <w:ind w:left="-360"/>
              <w:jc w:val="center"/>
              <w:outlineLvl w:val="0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общеобразовательное учреждение</w:t>
            </w:r>
          </w:p>
          <w:p w:rsidR="00560CAA" w:rsidRPr="00383308" w:rsidRDefault="00560CAA" w:rsidP="000312A8">
            <w:pPr>
              <w:ind w:left="-360"/>
              <w:jc w:val="center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ОСНОВНАЯ ОБЩЕОБРАЗОВАТЕЛЬНАЯ</w:t>
            </w:r>
          </w:p>
          <w:p w:rsidR="00560CAA" w:rsidRPr="00383308" w:rsidRDefault="00560CAA" w:rsidP="000312A8">
            <w:pPr>
              <w:ind w:left="-360"/>
              <w:jc w:val="center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ШКОЛА №12</w:t>
            </w:r>
          </w:p>
          <w:p w:rsidR="00560CAA" w:rsidRPr="00383308" w:rsidRDefault="00560CAA" w:rsidP="000312A8">
            <w:pPr>
              <w:ind w:left="-360"/>
              <w:jc w:val="center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с.Согда Согдинского сельского поселения</w:t>
            </w:r>
          </w:p>
          <w:p w:rsidR="00560CAA" w:rsidRPr="00383308" w:rsidRDefault="00560CAA" w:rsidP="000312A8">
            <w:pPr>
              <w:ind w:left="-360"/>
              <w:jc w:val="center"/>
              <w:outlineLvl w:val="0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Верхнебуреинского муниципального района</w:t>
            </w:r>
          </w:p>
          <w:p w:rsidR="00560CAA" w:rsidRPr="00383308" w:rsidRDefault="00560CAA" w:rsidP="000312A8">
            <w:pPr>
              <w:ind w:left="-360"/>
              <w:jc w:val="center"/>
              <w:outlineLvl w:val="0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Хабаровского края</w:t>
            </w:r>
          </w:p>
          <w:p w:rsidR="00560CAA" w:rsidRPr="00383308" w:rsidRDefault="00560CAA" w:rsidP="000312A8">
            <w:pPr>
              <w:ind w:left="-360"/>
              <w:jc w:val="center"/>
              <w:outlineLvl w:val="0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(МКОУ ООШ №12)</w:t>
            </w:r>
          </w:p>
          <w:p w:rsidR="00560CAA" w:rsidRPr="00383308" w:rsidRDefault="00560CAA" w:rsidP="000312A8">
            <w:pPr>
              <w:ind w:left="-360"/>
              <w:jc w:val="center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Центральная ул., 8,  село Согда,</w:t>
            </w:r>
          </w:p>
          <w:p w:rsidR="00560CAA" w:rsidRPr="00383308" w:rsidRDefault="00560CAA" w:rsidP="000312A8">
            <w:pPr>
              <w:ind w:left="-360"/>
              <w:jc w:val="center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Верхнебуреинский район, Хабаровский край, 682053</w:t>
            </w:r>
          </w:p>
          <w:p w:rsidR="00560CAA" w:rsidRPr="00383308" w:rsidRDefault="00560CAA" w:rsidP="000312A8">
            <w:pPr>
              <w:ind w:left="-360"/>
              <w:jc w:val="center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383308">
                <w:rPr>
                  <w:rStyle w:val="Hyperlink"/>
                  <w:b/>
                  <w:sz w:val="20"/>
                  <w:szCs w:val="20"/>
                  <w:lang w:val="en-US"/>
                </w:rPr>
                <w:t>sogda</w:t>
              </w:r>
              <w:r w:rsidRPr="00383308">
                <w:rPr>
                  <w:rStyle w:val="Hyperlink"/>
                  <w:b/>
                  <w:sz w:val="20"/>
                  <w:szCs w:val="20"/>
                </w:rPr>
                <w:t>2012@</w:t>
              </w:r>
              <w:r w:rsidRPr="00383308">
                <w:rPr>
                  <w:rStyle w:val="Hyperlink"/>
                  <w:b/>
                  <w:sz w:val="20"/>
                  <w:szCs w:val="20"/>
                  <w:lang w:val="en-US"/>
                </w:rPr>
                <w:t>yandex</w:t>
              </w:r>
              <w:r w:rsidRPr="00383308">
                <w:rPr>
                  <w:rStyle w:val="Hyperlink"/>
                  <w:b/>
                  <w:sz w:val="20"/>
                  <w:szCs w:val="20"/>
                </w:rPr>
                <w:t>.</w:t>
              </w:r>
              <w:r w:rsidRPr="00383308">
                <w:rPr>
                  <w:rStyle w:val="Hyperlink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560CAA" w:rsidRPr="000312A8" w:rsidRDefault="00560CAA" w:rsidP="000312A8">
            <w:pPr>
              <w:ind w:left="-360"/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383308">
                <w:rPr>
                  <w:rStyle w:val="Hyperlink"/>
                  <w:b/>
                  <w:sz w:val="20"/>
                  <w:szCs w:val="20"/>
                  <w:lang w:val="en-US"/>
                </w:rPr>
                <w:t>m</w:t>
              </w:r>
              <w:r w:rsidRPr="00383308">
                <w:rPr>
                  <w:rStyle w:val="Hyperlink"/>
                  <w:b/>
                  <w:sz w:val="20"/>
                  <w:szCs w:val="20"/>
                </w:rPr>
                <w:t>.</w:t>
              </w:r>
              <w:r w:rsidRPr="00383308">
                <w:rPr>
                  <w:rStyle w:val="Hyperlink"/>
                  <w:b/>
                  <w:sz w:val="20"/>
                  <w:szCs w:val="20"/>
                  <w:lang w:val="en-US"/>
                </w:rPr>
                <w:t>stupneva</w:t>
              </w:r>
              <w:r w:rsidRPr="000312A8">
                <w:rPr>
                  <w:rStyle w:val="Hyperlink"/>
                  <w:b/>
                  <w:sz w:val="20"/>
                  <w:szCs w:val="20"/>
                </w:rPr>
                <w:t>@</w:t>
              </w:r>
              <w:r w:rsidRPr="00383308">
                <w:rPr>
                  <w:rStyle w:val="Hyperlink"/>
                  <w:b/>
                  <w:sz w:val="20"/>
                  <w:szCs w:val="20"/>
                  <w:lang w:val="en-US"/>
                </w:rPr>
                <w:t>mail</w:t>
              </w:r>
              <w:r w:rsidRPr="000312A8">
                <w:rPr>
                  <w:rStyle w:val="Hyperlink"/>
                  <w:b/>
                  <w:sz w:val="20"/>
                  <w:szCs w:val="20"/>
                </w:rPr>
                <w:t>.</w:t>
              </w:r>
              <w:r w:rsidRPr="00383308">
                <w:rPr>
                  <w:rStyle w:val="Hyperlink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560CAA" w:rsidRPr="00383308" w:rsidRDefault="00560CAA" w:rsidP="000312A8">
            <w:pPr>
              <w:ind w:left="-360"/>
              <w:jc w:val="center"/>
              <w:rPr>
                <w:b/>
                <w:sz w:val="20"/>
                <w:szCs w:val="20"/>
              </w:rPr>
            </w:pPr>
          </w:p>
          <w:p w:rsidR="00560CAA" w:rsidRPr="00383308" w:rsidRDefault="00560CAA" w:rsidP="005663D2">
            <w:pPr>
              <w:ind w:left="-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24.07.2015г.  </w:t>
            </w:r>
            <w:r w:rsidRPr="00383308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   57</w:t>
            </w:r>
          </w:p>
          <w:p w:rsidR="00560CAA" w:rsidRPr="005663D2" w:rsidRDefault="00560CAA" w:rsidP="000312A8">
            <w:pPr>
              <w:ind w:left="-360"/>
              <w:jc w:val="center"/>
              <w:rPr>
                <w:b/>
                <w:sz w:val="20"/>
                <w:szCs w:val="20"/>
              </w:rPr>
            </w:pPr>
            <w:r w:rsidRPr="00383308">
              <w:rPr>
                <w:b/>
                <w:sz w:val="20"/>
                <w:szCs w:val="20"/>
              </w:rPr>
              <w:t>На__________от ___________________</w:t>
            </w:r>
          </w:p>
          <w:p w:rsidR="00560CAA" w:rsidRPr="00383308" w:rsidRDefault="00560CAA" w:rsidP="000312A8">
            <w:pPr>
              <w:ind w:left="2160"/>
              <w:jc w:val="center"/>
              <w:rPr>
                <w:b/>
                <w:sz w:val="20"/>
                <w:szCs w:val="20"/>
              </w:rPr>
            </w:pPr>
          </w:p>
          <w:p w:rsidR="00560CAA" w:rsidRDefault="00560CAA" w:rsidP="001444DE"/>
          <w:p w:rsidR="00560CAA" w:rsidRPr="002C219D" w:rsidRDefault="00560CAA" w:rsidP="00D1481B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60CAA" w:rsidRDefault="00560CAA"/>
    <w:p w:rsidR="00560CAA" w:rsidRPr="00D1481B" w:rsidRDefault="00560CAA" w:rsidP="00D1481B">
      <w:pPr>
        <w:jc w:val="center"/>
        <w:outlineLvl w:val="0"/>
        <w:rPr>
          <w:b/>
          <w:bCs/>
          <w:sz w:val="28"/>
          <w:szCs w:val="28"/>
        </w:rPr>
      </w:pPr>
      <w:r w:rsidRPr="00D1481B">
        <w:rPr>
          <w:b/>
          <w:bCs/>
          <w:sz w:val="28"/>
          <w:szCs w:val="28"/>
        </w:rPr>
        <w:t>Отчет о выполнении предписания</w:t>
      </w:r>
    </w:p>
    <w:p w:rsidR="00560CAA" w:rsidRPr="007930D6" w:rsidRDefault="00560CAA" w:rsidP="007930D6">
      <w:pPr>
        <w:jc w:val="both"/>
        <w:rPr>
          <w:sz w:val="28"/>
          <w:szCs w:val="28"/>
        </w:rPr>
      </w:pPr>
    </w:p>
    <w:p w:rsidR="00560CAA" w:rsidRDefault="00560CAA" w:rsidP="003626A7">
      <w:pPr>
        <w:jc w:val="both"/>
        <w:rPr>
          <w:sz w:val="28"/>
          <w:szCs w:val="28"/>
        </w:rPr>
      </w:pPr>
      <w:r w:rsidRPr="007930D6">
        <w:rPr>
          <w:sz w:val="28"/>
          <w:szCs w:val="28"/>
        </w:rPr>
        <w:t>Муниципальное казенное общеобразовательное учреждение основная общеобразовательная школа №</w:t>
      </w:r>
      <w:r>
        <w:rPr>
          <w:sz w:val="28"/>
          <w:szCs w:val="28"/>
        </w:rPr>
        <w:t xml:space="preserve"> 12 с.Согда Согдинского сельского поселения </w:t>
      </w:r>
      <w:r w:rsidRPr="007930D6">
        <w:rPr>
          <w:sz w:val="28"/>
          <w:szCs w:val="28"/>
        </w:rPr>
        <w:t xml:space="preserve">Верхнебуреинского муниципального района Хабаровского края </w:t>
      </w:r>
      <w:r>
        <w:rPr>
          <w:sz w:val="28"/>
          <w:szCs w:val="28"/>
        </w:rPr>
        <w:t xml:space="preserve">(МКОУ ООШ № 12) </w:t>
      </w:r>
      <w:r w:rsidRPr="007930D6">
        <w:rPr>
          <w:sz w:val="28"/>
          <w:szCs w:val="28"/>
        </w:rPr>
        <w:t xml:space="preserve">информирует Вас,  что </w:t>
      </w:r>
      <w:r>
        <w:rPr>
          <w:sz w:val="28"/>
          <w:szCs w:val="28"/>
        </w:rPr>
        <w:t>в школе , с целью устранения замечаний, выявленных при проведении оценки готовности  школы к  началу нового 2015-2016 учебного года, проведены следующие мероприятия:</w:t>
      </w:r>
    </w:p>
    <w:p w:rsidR="00560CAA" w:rsidRDefault="00560CAA" w:rsidP="005663D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Произведен вывоз мусора из мусоросборника, расположенного за территорией школы ;</w:t>
      </w:r>
    </w:p>
    <w:p w:rsidR="00560CAA" w:rsidRDefault="00560CAA" w:rsidP="008D3476">
      <w:pPr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Осуществлена замена свай спортивного оборудования на школьной спортивной площадке ;</w:t>
      </w:r>
    </w:p>
    <w:p w:rsidR="00560CAA" w:rsidRDefault="00560CAA" w:rsidP="0014314A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Приказом по школе запрещено пользоваться надворным туалетом для мальчиков, в связи с аварийным состоянием крыши. В здании школы имеется помещение  под туалет для мальчиков, в котором установлены 2 биотуалета и умывальник;</w:t>
      </w:r>
    </w:p>
    <w:p w:rsidR="00560CAA" w:rsidRDefault="00560CAA" w:rsidP="0014314A">
      <w:pPr>
        <w:jc w:val="both"/>
        <w:rPr>
          <w:sz w:val="28"/>
          <w:szCs w:val="28"/>
        </w:rPr>
      </w:pPr>
      <w:r>
        <w:rPr>
          <w:sz w:val="28"/>
          <w:szCs w:val="28"/>
        </w:rPr>
        <w:t>4. Осуществлен ремонт кровли здания школы в местах стыков. Течь устранена.</w:t>
      </w:r>
    </w:p>
    <w:p w:rsidR="00560CAA" w:rsidRDefault="00560CAA" w:rsidP="0014314A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Замена нецельных стекол в оконных проёмах будет осуществлена до 31.07.2015г. Стекло заказано.</w:t>
      </w:r>
    </w:p>
    <w:p w:rsidR="00560CAA" w:rsidRDefault="00560CAA" w:rsidP="00143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В школе </w:t>
      </w:r>
      <w:r w:rsidRPr="00793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5-9  классах </w:t>
      </w:r>
      <w:r w:rsidRPr="007930D6">
        <w:rPr>
          <w:sz w:val="28"/>
          <w:szCs w:val="28"/>
        </w:rPr>
        <w:t>для проведения уроков по физической культуре, музыке, изобразительному искусству</w:t>
      </w:r>
      <w:r>
        <w:rPr>
          <w:sz w:val="28"/>
          <w:szCs w:val="28"/>
        </w:rPr>
        <w:t>, ОБЖ</w:t>
      </w:r>
      <w:r w:rsidRPr="007930D6">
        <w:rPr>
          <w:sz w:val="28"/>
          <w:szCs w:val="28"/>
        </w:rPr>
        <w:t xml:space="preserve"> и технол</w:t>
      </w:r>
      <w:r>
        <w:rPr>
          <w:sz w:val="28"/>
          <w:szCs w:val="28"/>
        </w:rPr>
        <w:t>огии классы с наполняемостью 1–3</w:t>
      </w:r>
      <w:r w:rsidRPr="007930D6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объединяются для организации</w:t>
      </w:r>
      <w:r w:rsidRPr="00986470">
        <w:rPr>
          <w:sz w:val="28"/>
          <w:szCs w:val="28"/>
        </w:rPr>
        <w:t xml:space="preserve"> совместны</w:t>
      </w:r>
      <w:r>
        <w:rPr>
          <w:sz w:val="28"/>
          <w:szCs w:val="28"/>
        </w:rPr>
        <w:t>х</w:t>
      </w:r>
      <w:r w:rsidRPr="00986470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>,</w:t>
      </w:r>
      <w:r w:rsidRPr="000F7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7584">
        <w:rPr>
          <w:sz w:val="28"/>
          <w:szCs w:val="28"/>
        </w:rPr>
        <w:t>требующи</w:t>
      </w:r>
      <w:r>
        <w:rPr>
          <w:sz w:val="28"/>
          <w:szCs w:val="28"/>
        </w:rPr>
        <w:t>х</w:t>
      </w:r>
      <w:r w:rsidRPr="000F7584">
        <w:rPr>
          <w:sz w:val="28"/>
          <w:szCs w:val="28"/>
        </w:rPr>
        <w:t xml:space="preserve"> наличие более одного обучающегося для исполнения федеральных государственных образовательных стандартов</w:t>
      </w:r>
      <w:r>
        <w:rPr>
          <w:sz w:val="28"/>
          <w:szCs w:val="28"/>
        </w:rPr>
        <w:t>.</w:t>
      </w:r>
    </w:p>
    <w:p w:rsidR="00560CAA" w:rsidRPr="00986470" w:rsidRDefault="00560CAA" w:rsidP="000927C4">
      <w:pPr>
        <w:ind w:firstLine="708"/>
        <w:jc w:val="both"/>
        <w:rPr>
          <w:sz w:val="28"/>
          <w:szCs w:val="28"/>
        </w:rPr>
      </w:pPr>
      <w:r w:rsidRPr="00986470">
        <w:rPr>
          <w:sz w:val="28"/>
          <w:szCs w:val="28"/>
        </w:rPr>
        <w:t xml:space="preserve">Цель совмещения: </w:t>
      </w:r>
    </w:p>
    <w:p w:rsidR="00560CAA" w:rsidRPr="00986470" w:rsidRDefault="00560CAA" w:rsidP="000927C4">
      <w:pPr>
        <w:jc w:val="both"/>
        <w:rPr>
          <w:sz w:val="28"/>
          <w:szCs w:val="28"/>
        </w:rPr>
      </w:pPr>
      <w:r w:rsidRPr="00986470">
        <w:rPr>
          <w:sz w:val="28"/>
          <w:szCs w:val="28"/>
        </w:rPr>
        <w:t xml:space="preserve">- на уроках физической культуры  - научить обучающихся спортивным играм </w:t>
      </w:r>
      <w:r>
        <w:rPr>
          <w:sz w:val="28"/>
          <w:szCs w:val="28"/>
        </w:rPr>
        <w:t>(</w:t>
      </w:r>
      <w:r w:rsidRPr="00986470">
        <w:rPr>
          <w:sz w:val="28"/>
          <w:szCs w:val="28"/>
        </w:rPr>
        <w:t>в среднем для спортивной игры необходимо хотя бы 4 игрока), развить соревновательные</w:t>
      </w:r>
      <w:r>
        <w:rPr>
          <w:sz w:val="28"/>
          <w:szCs w:val="28"/>
        </w:rPr>
        <w:t xml:space="preserve">, коммуникативные </w:t>
      </w:r>
      <w:r w:rsidRPr="00986470">
        <w:rPr>
          <w:sz w:val="28"/>
          <w:szCs w:val="28"/>
        </w:rPr>
        <w:t xml:space="preserve"> навыки;</w:t>
      </w:r>
      <w:bookmarkStart w:id="0" w:name="_GoBack"/>
      <w:bookmarkEnd w:id="0"/>
    </w:p>
    <w:p w:rsidR="00560CAA" w:rsidRPr="00986470" w:rsidRDefault="00560CAA" w:rsidP="00205188">
      <w:pPr>
        <w:jc w:val="both"/>
        <w:rPr>
          <w:sz w:val="28"/>
          <w:szCs w:val="28"/>
        </w:rPr>
      </w:pPr>
      <w:r w:rsidRPr="00986470">
        <w:rPr>
          <w:sz w:val="28"/>
          <w:szCs w:val="28"/>
        </w:rPr>
        <w:t xml:space="preserve">- на уроках музыки – </w:t>
      </w:r>
      <w:r>
        <w:rPr>
          <w:sz w:val="28"/>
          <w:szCs w:val="28"/>
        </w:rPr>
        <w:t>обучение</w:t>
      </w:r>
      <w:r w:rsidRPr="00986470">
        <w:rPr>
          <w:sz w:val="28"/>
          <w:szCs w:val="28"/>
        </w:rPr>
        <w:t xml:space="preserve"> хоровом</w:t>
      </w:r>
      <w:r>
        <w:rPr>
          <w:sz w:val="28"/>
          <w:szCs w:val="28"/>
        </w:rPr>
        <w:t>у</w:t>
      </w:r>
      <w:r w:rsidRPr="00986470">
        <w:rPr>
          <w:sz w:val="28"/>
          <w:szCs w:val="28"/>
        </w:rPr>
        <w:t xml:space="preserve"> пени</w:t>
      </w:r>
      <w:r>
        <w:rPr>
          <w:sz w:val="28"/>
          <w:szCs w:val="28"/>
        </w:rPr>
        <w:t>ю</w:t>
      </w:r>
      <w:r w:rsidRPr="00986470">
        <w:rPr>
          <w:sz w:val="28"/>
          <w:szCs w:val="28"/>
        </w:rPr>
        <w:t>, пени</w:t>
      </w:r>
      <w:r>
        <w:rPr>
          <w:sz w:val="28"/>
          <w:szCs w:val="28"/>
        </w:rPr>
        <w:t>ю</w:t>
      </w:r>
      <w:r w:rsidRPr="00986470">
        <w:rPr>
          <w:sz w:val="28"/>
          <w:szCs w:val="28"/>
        </w:rPr>
        <w:t xml:space="preserve"> дуэтом, трио и т.д.;</w:t>
      </w:r>
    </w:p>
    <w:p w:rsidR="00560CAA" w:rsidRDefault="00560CAA" w:rsidP="000927C4">
      <w:pPr>
        <w:jc w:val="both"/>
        <w:rPr>
          <w:sz w:val="28"/>
          <w:szCs w:val="28"/>
        </w:rPr>
      </w:pPr>
      <w:r w:rsidRPr="00986470">
        <w:rPr>
          <w:sz w:val="28"/>
          <w:szCs w:val="28"/>
        </w:rPr>
        <w:t>-на уроках технологии – учащиеся учатся взаимопомощи, при изготов</w:t>
      </w:r>
      <w:r>
        <w:rPr>
          <w:sz w:val="28"/>
          <w:szCs w:val="28"/>
        </w:rPr>
        <w:t xml:space="preserve">лении различных крупных поделок и коллективной работе </w:t>
      </w:r>
      <w:r w:rsidRPr="00986470">
        <w:rPr>
          <w:sz w:val="28"/>
          <w:szCs w:val="28"/>
        </w:rPr>
        <w:t xml:space="preserve"> при разработке проектов</w:t>
      </w:r>
      <w:r>
        <w:rPr>
          <w:sz w:val="28"/>
          <w:szCs w:val="28"/>
        </w:rPr>
        <w:t>;</w:t>
      </w:r>
    </w:p>
    <w:p w:rsidR="00560CAA" w:rsidRDefault="00560CAA" w:rsidP="000927C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уроках ИЗО обучающиеся изучают технологии коллективного творчества и изготовления крупномасштабных работ;</w:t>
      </w:r>
    </w:p>
    <w:p w:rsidR="00560CAA" w:rsidRDefault="00560CAA" w:rsidP="000927C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уроках ОБЖ обучающиеся учатся навыкам оказания первой медицинской помощи.</w:t>
      </w:r>
    </w:p>
    <w:p w:rsidR="00560CAA" w:rsidRDefault="00560CAA" w:rsidP="008A6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Классы - комплекты в МКОУ ООШ №12 с.Согда формируются только на ступени начального общего образования.</w:t>
      </w:r>
    </w:p>
    <w:p w:rsidR="00560CAA" w:rsidRDefault="00560CAA" w:rsidP="008B439B">
      <w:pPr>
        <w:jc w:val="both"/>
        <w:rPr>
          <w:sz w:val="28"/>
          <w:szCs w:val="28"/>
        </w:rPr>
      </w:pPr>
      <w:r>
        <w:rPr>
          <w:sz w:val="28"/>
          <w:szCs w:val="28"/>
        </w:rPr>
        <w:t>7. В кабине информатики установлены 2 дополнительных люминисцентных  светильника.</w:t>
      </w:r>
    </w:p>
    <w:p w:rsidR="00560CAA" w:rsidRDefault="00560CAA" w:rsidP="008A6CF5">
      <w:pPr>
        <w:ind w:firstLine="708"/>
        <w:jc w:val="both"/>
        <w:rPr>
          <w:sz w:val="28"/>
          <w:szCs w:val="28"/>
        </w:rPr>
      </w:pPr>
    </w:p>
    <w:p w:rsidR="00560CAA" w:rsidRDefault="00560CAA" w:rsidP="007930D6">
      <w:pPr>
        <w:ind w:firstLine="708"/>
        <w:jc w:val="both"/>
        <w:rPr>
          <w:sz w:val="28"/>
          <w:szCs w:val="28"/>
        </w:rPr>
      </w:pPr>
    </w:p>
    <w:p w:rsidR="00560CAA" w:rsidRDefault="00560CAA" w:rsidP="007930D6">
      <w:pPr>
        <w:ind w:firstLine="708"/>
        <w:jc w:val="both"/>
        <w:rPr>
          <w:sz w:val="28"/>
          <w:szCs w:val="28"/>
        </w:rPr>
      </w:pPr>
    </w:p>
    <w:p w:rsidR="00560CAA" w:rsidRPr="007930D6" w:rsidRDefault="00560CAA" w:rsidP="008A6CF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МКОУ ООШ №12                               М.В.Ступнёва</w:t>
      </w:r>
    </w:p>
    <w:sectPr w:rsidR="00560CAA" w:rsidRPr="007930D6" w:rsidSect="00BB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D6"/>
    <w:rsid w:val="00005F2B"/>
    <w:rsid w:val="00013701"/>
    <w:rsid w:val="00015761"/>
    <w:rsid w:val="00015D1B"/>
    <w:rsid w:val="00016E10"/>
    <w:rsid w:val="00026CD4"/>
    <w:rsid w:val="000312A8"/>
    <w:rsid w:val="000411B0"/>
    <w:rsid w:val="0004213D"/>
    <w:rsid w:val="00045457"/>
    <w:rsid w:val="00051C75"/>
    <w:rsid w:val="0005672F"/>
    <w:rsid w:val="00061D98"/>
    <w:rsid w:val="00071305"/>
    <w:rsid w:val="000863D9"/>
    <w:rsid w:val="000879B4"/>
    <w:rsid w:val="0009036D"/>
    <w:rsid w:val="000927C4"/>
    <w:rsid w:val="000961F4"/>
    <w:rsid w:val="00097161"/>
    <w:rsid w:val="000A3BA4"/>
    <w:rsid w:val="000B0212"/>
    <w:rsid w:val="000B2625"/>
    <w:rsid w:val="000B54BC"/>
    <w:rsid w:val="000B6550"/>
    <w:rsid w:val="000B7707"/>
    <w:rsid w:val="000B7BD3"/>
    <w:rsid w:val="000C0390"/>
    <w:rsid w:val="000D4BFD"/>
    <w:rsid w:val="000D53FD"/>
    <w:rsid w:val="000D68AE"/>
    <w:rsid w:val="000D7CCC"/>
    <w:rsid w:val="000E2528"/>
    <w:rsid w:val="000E728B"/>
    <w:rsid w:val="000F07D8"/>
    <w:rsid w:val="000F7584"/>
    <w:rsid w:val="00101855"/>
    <w:rsid w:val="00106071"/>
    <w:rsid w:val="00114E73"/>
    <w:rsid w:val="00122258"/>
    <w:rsid w:val="0012284A"/>
    <w:rsid w:val="00125946"/>
    <w:rsid w:val="00126353"/>
    <w:rsid w:val="0014078D"/>
    <w:rsid w:val="0014314A"/>
    <w:rsid w:val="001444DE"/>
    <w:rsid w:val="0015037F"/>
    <w:rsid w:val="00150E30"/>
    <w:rsid w:val="00152A43"/>
    <w:rsid w:val="0015329E"/>
    <w:rsid w:val="00163500"/>
    <w:rsid w:val="00165CC7"/>
    <w:rsid w:val="00173630"/>
    <w:rsid w:val="00177B37"/>
    <w:rsid w:val="0018009E"/>
    <w:rsid w:val="00181325"/>
    <w:rsid w:val="00183F55"/>
    <w:rsid w:val="00190D60"/>
    <w:rsid w:val="0019524C"/>
    <w:rsid w:val="00196B77"/>
    <w:rsid w:val="0019728B"/>
    <w:rsid w:val="001A1A2F"/>
    <w:rsid w:val="001B2A2C"/>
    <w:rsid w:val="001B51E8"/>
    <w:rsid w:val="001B553E"/>
    <w:rsid w:val="001D5034"/>
    <w:rsid w:val="001D6356"/>
    <w:rsid w:val="001F0A81"/>
    <w:rsid w:val="00202B07"/>
    <w:rsid w:val="0020406B"/>
    <w:rsid w:val="002046C3"/>
    <w:rsid w:val="00205188"/>
    <w:rsid w:val="002074A8"/>
    <w:rsid w:val="00221B93"/>
    <w:rsid w:val="002239CE"/>
    <w:rsid w:val="00231619"/>
    <w:rsid w:val="00235AA9"/>
    <w:rsid w:val="00236876"/>
    <w:rsid w:val="00255D33"/>
    <w:rsid w:val="00256B45"/>
    <w:rsid w:val="0026220A"/>
    <w:rsid w:val="0026283E"/>
    <w:rsid w:val="00271B38"/>
    <w:rsid w:val="002769B4"/>
    <w:rsid w:val="00276FA6"/>
    <w:rsid w:val="002778D8"/>
    <w:rsid w:val="00281E20"/>
    <w:rsid w:val="002843C4"/>
    <w:rsid w:val="002857CF"/>
    <w:rsid w:val="00292A6F"/>
    <w:rsid w:val="00293212"/>
    <w:rsid w:val="002A6BDF"/>
    <w:rsid w:val="002A7E45"/>
    <w:rsid w:val="002B087B"/>
    <w:rsid w:val="002B79AD"/>
    <w:rsid w:val="002C219D"/>
    <w:rsid w:val="002D1B9A"/>
    <w:rsid w:val="002D309F"/>
    <w:rsid w:val="002D6EC6"/>
    <w:rsid w:val="002E1204"/>
    <w:rsid w:val="002E272C"/>
    <w:rsid w:val="002F2987"/>
    <w:rsid w:val="002F3C28"/>
    <w:rsid w:val="00303F68"/>
    <w:rsid w:val="00311A09"/>
    <w:rsid w:val="0034386E"/>
    <w:rsid w:val="00351DE8"/>
    <w:rsid w:val="0035295F"/>
    <w:rsid w:val="00354863"/>
    <w:rsid w:val="003626A7"/>
    <w:rsid w:val="00362DB9"/>
    <w:rsid w:val="003719BB"/>
    <w:rsid w:val="00374F98"/>
    <w:rsid w:val="00376531"/>
    <w:rsid w:val="0038268E"/>
    <w:rsid w:val="00383308"/>
    <w:rsid w:val="00387A09"/>
    <w:rsid w:val="00397DB8"/>
    <w:rsid w:val="003A10FB"/>
    <w:rsid w:val="003A4195"/>
    <w:rsid w:val="003C24F8"/>
    <w:rsid w:val="003C68E5"/>
    <w:rsid w:val="003D14E9"/>
    <w:rsid w:val="003D414E"/>
    <w:rsid w:val="003E07DE"/>
    <w:rsid w:val="003E0E1C"/>
    <w:rsid w:val="003E29AF"/>
    <w:rsid w:val="003E2B38"/>
    <w:rsid w:val="003F2ACC"/>
    <w:rsid w:val="0040222A"/>
    <w:rsid w:val="004150FE"/>
    <w:rsid w:val="0041695B"/>
    <w:rsid w:val="004256CD"/>
    <w:rsid w:val="00430452"/>
    <w:rsid w:val="004348DE"/>
    <w:rsid w:val="00434FF0"/>
    <w:rsid w:val="00442A70"/>
    <w:rsid w:val="00445E4E"/>
    <w:rsid w:val="00447F67"/>
    <w:rsid w:val="004602A8"/>
    <w:rsid w:val="00463B6B"/>
    <w:rsid w:val="004669E3"/>
    <w:rsid w:val="004727E9"/>
    <w:rsid w:val="00490072"/>
    <w:rsid w:val="0049174D"/>
    <w:rsid w:val="00496DA0"/>
    <w:rsid w:val="004A5951"/>
    <w:rsid w:val="004B336D"/>
    <w:rsid w:val="004B4B20"/>
    <w:rsid w:val="004B5724"/>
    <w:rsid w:val="004C2F8E"/>
    <w:rsid w:val="004D3659"/>
    <w:rsid w:val="004E2CF8"/>
    <w:rsid w:val="004E5C5B"/>
    <w:rsid w:val="004F16D2"/>
    <w:rsid w:val="004F53C5"/>
    <w:rsid w:val="00513BCF"/>
    <w:rsid w:val="00515DA7"/>
    <w:rsid w:val="005166C8"/>
    <w:rsid w:val="00533F70"/>
    <w:rsid w:val="00552B30"/>
    <w:rsid w:val="0055402B"/>
    <w:rsid w:val="0055481D"/>
    <w:rsid w:val="005605EC"/>
    <w:rsid w:val="00560CAA"/>
    <w:rsid w:val="005652CE"/>
    <w:rsid w:val="005663D2"/>
    <w:rsid w:val="00571099"/>
    <w:rsid w:val="00575855"/>
    <w:rsid w:val="00584CD5"/>
    <w:rsid w:val="00584FBD"/>
    <w:rsid w:val="00586FAD"/>
    <w:rsid w:val="00593EA5"/>
    <w:rsid w:val="005A09B3"/>
    <w:rsid w:val="005A6060"/>
    <w:rsid w:val="005B1683"/>
    <w:rsid w:val="005B7CFB"/>
    <w:rsid w:val="005C1B02"/>
    <w:rsid w:val="005C23FB"/>
    <w:rsid w:val="005C7307"/>
    <w:rsid w:val="005D1A8C"/>
    <w:rsid w:val="005D21A4"/>
    <w:rsid w:val="005E0767"/>
    <w:rsid w:val="005E191F"/>
    <w:rsid w:val="005E493C"/>
    <w:rsid w:val="005F2176"/>
    <w:rsid w:val="005F50EC"/>
    <w:rsid w:val="00603D3A"/>
    <w:rsid w:val="006108DD"/>
    <w:rsid w:val="006149BD"/>
    <w:rsid w:val="00614B07"/>
    <w:rsid w:val="0061610C"/>
    <w:rsid w:val="00623030"/>
    <w:rsid w:val="006367BD"/>
    <w:rsid w:val="00640FB5"/>
    <w:rsid w:val="00642BB6"/>
    <w:rsid w:val="00655E7C"/>
    <w:rsid w:val="00663E19"/>
    <w:rsid w:val="00666490"/>
    <w:rsid w:val="00683C83"/>
    <w:rsid w:val="00695DC9"/>
    <w:rsid w:val="00696158"/>
    <w:rsid w:val="006A4419"/>
    <w:rsid w:val="006A6651"/>
    <w:rsid w:val="006A7756"/>
    <w:rsid w:val="006B0A62"/>
    <w:rsid w:val="006B3474"/>
    <w:rsid w:val="006B79A0"/>
    <w:rsid w:val="006D24F3"/>
    <w:rsid w:val="006E1561"/>
    <w:rsid w:val="006E7509"/>
    <w:rsid w:val="006F56B2"/>
    <w:rsid w:val="007059BA"/>
    <w:rsid w:val="0073301E"/>
    <w:rsid w:val="00744C3D"/>
    <w:rsid w:val="00760C6E"/>
    <w:rsid w:val="00762C00"/>
    <w:rsid w:val="00767772"/>
    <w:rsid w:val="00770A2E"/>
    <w:rsid w:val="00770EF8"/>
    <w:rsid w:val="00772796"/>
    <w:rsid w:val="00773701"/>
    <w:rsid w:val="00781F65"/>
    <w:rsid w:val="00782793"/>
    <w:rsid w:val="00791EBF"/>
    <w:rsid w:val="00792982"/>
    <w:rsid w:val="007930D6"/>
    <w:rsid w:val="007A45B9"/>
    <w:rsid w:val="007B1566"/>
    <w:rsid w:val="007B6A98"/>
    <w:rsid w:val="007C2DBE"/>
    <w:rsid w:val="007D1C88"/>
    <w:rsid w:val="007E01CE"/>
    <w:rsid w:val="007F0250"/>
    <w:rsid w:val="007F0573"/>
    <w:rsid w:val="007F1709"/>
    <w:rsid w:val="007F3F01"/>
    <w:rsid w:val="00802F43"/>
    <w:rsid w:val="00806A25"/>
    <w:rsid w:val="00807739"/>
    <w:rsid w:val="008130E1"/>
    <w:rsid w:val="00814D33"/>
    <w:rsid w:val="00821033"/>
    <w:rsid w:val="00821781"/>
    <w:rsid w:val="00823640"/>
    <w:rsid w:val="00830750"/>
    <w:rsid w:val="00833888"/>
    <w:rsid w:val="008513D2"/>
    <w:rsid w:val="008604FA"/>
    <w:rsid w:val="008656A6"/>
    <w:rsid w:val="008657A8"/>
    <w:rsid w:val="00872AB5"/>
    <w:rsid w:val="00883859"/>
    <w:rsid w:val="00886330"/>
    <w:rsid w:val="008A2631"/>
    <w:rsid w:val="008A6CF5"/>
    <w:rsid w:val="008B001D"/>
    <w:rsid w:val="008B2378"/>
    <w:rsid w:val="008B439B"/>
    <w:rsid w:val="008C4D3C"/>
    <w:rsid w:val="008C4F27"/>
    <w:rsid w:val="008D3411"/>
    <w:rsid w:val="008D3476"/>
    <w:rsid w:val="008D5BE2"/>
    <w:rsid w:val="008E48EF"/>
    <w:rsid w:val="008F0B91"/>
    <w:rsid w:val="008F226A"/>
    <w:rsid w:val="008F6144"/>
    <w:rsid w:val="00900A98"/>
    <w:rsid w:val="00914EB7"/>
    <w:rsid w:val="0092053F"/>
    <w:rsid w:val="00924059"/>
    <w:rsid w:val="00943DE0"/>
    <w:rsid w:val="00945E12"/>
    <w:rsid w:val="00951962"/>
    <w:rsid w:val="00951992"/>
    <w:rsid w:val="00951A4E"/>
    <w:rsid w:val="0095209E"/>
    <w:rsid w:val="00956250"/>
    <w:rsid w:val="00957BE9"/>
    <w:rsid w:val="0097519B"/>
    <w:rsid w:val="00980538"/>
    <w:rsid w:val="009849AF"/>
    <w:rsid w:val="00985D8B"/>
    <w:rsid w:val="00986470"/>
    <w:rsid w:val="00986F3D"/>
    <w:rsid w:val="0099364B"/>
    <w:rsid w:val="00993B9D"/>
    <w:rsid w:val="00994A5A"/>
    <w:rsid w:val="009A307C"/>
    <w:rsid w:val="009B48AA"/>
    <w:rsid w:val="009C0A25"/>
    <w:rsid w:val="009C742F"/>
    <w:rsid w:val="009D6B8F"/>
    <w:rsid w:val="009D734C"/>
    <w:rsid w:val="009E5660"/>
    <w:rsid w:val="00A06A87"/>
    <w:rsid w:val="00A12E74"/>
    <w:rsid w:val="00A16341"/>
    <w:rsid w:val="00A210C0"/>
    <w:rsid w:val="00A218EF"/>
    <w:rsid w:val="00A2210A"/>
    <w:rsid w:val="00A269B4"/>
    <w:rsid w:val="00A31CBF"/>
    <w:rsid w:val="00A37DA5"/>
    <w:rsid w:val="00A43D02"/>
    <w:rsid w:val="00A47378"/>
    <w:rsid w:val="00A501E6"/>
    <w:rsid w:val="00A51956"/>
    <w:rsid w:val="00A60A49"/>
    <w:rsid w:val="00A650AB"/>
    <w:rsid w:val="00A71DEB"/>
    <w:rsid w:val="00A805A2"/>
    <w:rsid w:val="00A82E2E"/>
    <w:rsid w:val="00A94B6F"/>
    <w:rsid w:val="00A96D6E"/>
    <w:rsid w:val="00AA4751"/>
    <w:rsid w:val="00AA484E"/>
    <w:rsid w:val="00AB501F"/>
    <w:rsid w:val="00AC0FBE"/>
    <w:rsid w:val="00AD37E6"/>
    <w:rsid w:val="00AE099F"/>
    <w:rsid w:val="00AE145F"/>
    <w:rsid w:val="00AE3371"/>
    <w:rsid w:val="00AE5A8E"/>
    <w:rsid w:val="00AF160E"/>
    <w:rsid w:val="00AF34C4"/>
    <w:rsid w:val="00B01EAD"/>
    <w:rsid w:val="00B0493D"/>
    <w:rsid w:val="00B13AD7"/>
    <w:rsid w:val="00B17347"/>
    <w:rsid w:val="00B21241"/>
    <w:rsid w:val="00B242A9"/>
    <w:rsid w:val="00B24428"/>
    <w:rsid w:val="00B37A6A"/>
    <w:rsid w:val="00B45AA0"/>
    <w:rsid w:val="00B475B2"/>
    <w:rsid w:val="00B47AFE"/>
    <w:rsid w:val="00B50E1F"/>
    <w:rsid w:val="00B52C30"/>
    <w:rsid w:val="00B55FFC"/>
    <w:rsid w:val="00B61EBE"/>
    <w:rsid w:val="00B6223B"/>
    <w:rsid w:val="00B628F8"/>
    <w:rsid w:val="00B71B87"/>
    <w:rsid w:val="00B738AB"/>
    <w:rsid w:val="00B8394E"/>
    <w:rsid w:val="00B85722"/>
    <w:rsid w:val="00B85C7B"/>
    <w:rsid w:val="00B85FC0"/>
    <w:rsid w:val="00B87C65"/>
    <w:rsid w:val="00B87F0D"/>
    <w:rsid w:val="00B94649"/>
    <w:rsid w:val="00BA011A"/>
    <w:rsid w:val="00BA3A3A"/>
    <w:rsid w:val="00BB1E00"/>
    <w:rsid w:val="00BB2FA6"/>
    <w:rsid w:val="00BB7F6A"/>
    <w:rsid w:val="00BC52BC"/>
    <w:rsid w:val="00BC7F2E"/>
    <w:rsid w:val="00BE291F"/>
    <w:rsid w:val="00BE2B36"/>
    <w:rsid w:val="00BE556A"/>
    <w:rsid w:val="00BE6800"/>
    <w:rsid w:val="00BE7240"/>
    <w:rsid w:val="00BF100D"/>
    <w:rsid w:val="00BF1964"/>
    <w:rsid w:val="00BF4F97"/>
    <w:rsid w:val="00BF6A7D"/>
    <w:rsid w:val="00C00962"/>
    <w:rsid w:val="00C02ACF"/>
    <w:rsid w:val="00C06ED4"/>
    <w:rsid w:val="00C0711C"/>
    <w:rsid w:val="00C11196"/>
    <w:rsid w:val="00C12B75"/>
    <w:rsid w:val="00C16E91"/>
    <w:rsid w:val="00C17ABF"/>
    <w:rsid w:val="00C21F7D"/>
    <w:rsid w:val="00C23C4A"/>
    <w:rsid w:val="00C26850"/>
    <w:rsid w:val="00C307F5"/>
    <w:rsid w:val="00C46080"/>
    <w:rsid w:val="00C52158"/>
    <w:rsid w:val="00C57000"/>
    <w:rsid w:val="00C67CAE"/>
    <w:rsid w:val="00C723CB"/>
    <w:rsid w:val="00C83388"/>
    <w:rsid w:val="00C873A1"/>
    <w:rsid w:val="00C91FBE"/>
    <w:rsid w:val="00C962B4"/>
    <w:rsid w:val="00CB19F6"/>
    <w:rsid w:val="00CB70BC"/>
    <w:rsid w:val="00CC28F8"/>
    <w:rsid w:val="00CC4CB6"/>
    <w:rsid w:val="00CD2814"/>
    <w:rsid w:val="00CE04A5"/>
    <w:rsid w:val="00CE056C"/>
    <w:rsid w:val="00CE0F7F"/>
    <w:rsid w:val="00CE7F11"/>
    <w:rsid w:val="00D01699"/>
    <w:rsid w:val="00D020E6"/>
    <w:rsid w:val="00D05F88"/>
    <w:rsid w:val="00D1481B"/>
    <w:rsid w:val="00D2297F"/>
    <w:rsid w:val="00D27C74"/>
    <w:rsid w:val="00D35DBB"/>
    <w:rsid w:val="00D449A7"/>
    <w:rsid w:val="00D462CB"/>
    <w:rsid w:val="00D4688D"/>
    <w:rsid w:val="00D56E08"/>
    <w:rsid w:val="00D644FB"/>
    <w:rsid w:val="00D650C3"/>
    <w:rsid w:val="00D67BA4"/>
    <w:rsid w:val="00D77440"/>
    <w:rsid w:val="00D90643"/>
    <w:rsid w:val="00D94F34"/>
    <w:rsid w:val="00D95C7F"/>
    <w:rsid w:val="00D96D9C"/>
    <w:rsid w:val="00DA528F"/>
    <w:rsid w:val="00DA7D16"/>
    <w:rsid w:val="00DB4311"/>
    <w:rsid w:val="00DC3192"/>
    <w:rsid w:val="00DD5F64"/>
    <w:rsid w:val="00DD7656"/>
    <w:rsid w:val="00DE1B06"/>
    <w:rsid w:val="00E018E3"/>
    <w:rsid w:val="00E0369F"/>
    <w:rsid w:val="00E100C5"/>
    <w:rsid w:val="00E14087"/>
    <w:rsid w:val="00E1499D"/>
    <w:rsid w:val="00E33EDB"/>
    <w:rsid w:val="00E355E0"/>
    <w:rsid w:val="00E40835"/>
    <w:rsid w:val="00E51149"/>
    <w:rsid w:val="00E51377"/>
    <w:rsid w:val="00E54AC1"/>
    <w:rsid w:val="00E6128E"/>
    <w:rsid w:val="00E7640C"/>
    <w:rsid w:val="00E81893"/>
    <w:rsid w:val="00E82452"/>
    <w:rsid w:val="00E8300F"/>
    <w:rsid w:val="00E8378E"/>
    <w:rsid w:val="00E9084B"/>
    <w:rsid w:val="00EA40C0"/>
    <w:rsid w:val="00EA460F"/>
    <w:rsid w:val="00EA46EF"/>
    <w:rsid w:val="00EC1C6E"/>
    <w:rsid w:val="00ED45DB"/>
    <w:rsid w:val="00ED602C"/>
    <w:rsid w:val="00EE1A6F"/>
    <w:rsid w:val="00EE2001"/>
    <w:rsid w:val="00EF180B"/>
    <w:rsid w:val="00EF7AA2"/>
    <w:rsid w:val="00F11BF5"/>
    <w:rsid w:val="00F21A92"/>
    <w:rsid w:val="00F2377B"/>
    <w:rsid w:val="00F248BC"/>
    <w:rsid w:val="00F24E2C"/>
    <w:rsid w:val="00F25213"/>
    <w:rsid w:val="00F2597B"/>
    <w:rsid w:val="00F32226"/>
    <w:rsid w:val="00F3711C"/>
    <w:rsid w:val="00F5155B"/>
    <w:rsid w:val="00F7378A"/>
    <w:rsid w:val="00F75D00"/>
    <w:rsid w:val="00F75D0F"/>
    <w:rsid w:val="00F767B6"/>
    <w:rsid w:val="00F857CE"/>
    <w:rsid w:val="00F859C0"/>
    <w:rsid w:val="00FA0B49"/>
    <w:rsid w:val="00FA3FA8"/>
    <w:rsid w:val="00FA72A4"/>
    <w:rsid w:val="00FB1D2B"/>
    <w:rsid w:val="00FB49B2"/>
    <w:rsid w:val="00FC0913"/>
    <w:rsid w:val="00FC2111"/>
    <w:rsid w:val="00FC3245"/>
    <w:rsid w:val="00FC74C4"/>
    <w:rsid w:val="00FD0F2C"/>
    <w:rsid w:val="00FD1135"/>
    <w:rsid w:val="00FD1613"/>
    <w:rsid w:val="00FD6CAA"/>
    <w:rsid w:val="00FE4EFF"/>
    <w:rsid w:val="00FF061E"/>
    <w:rsid w:val="00F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30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312A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14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F2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stupneva@mail.ru" TargetMode="External"/><Relationship Id="rId4" Type="http://schemas.openxmlformats.org/officeDocument/2006/relationships/hyperlink" Target="mailto:sogda2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400</Words>
  <Characters>2280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</dc:title>
  <dc:subject/>
  <dc:creator>Г</dc:creator>
  <cp:keywords/>
  <dc:description/>
  <cp:lastModifiedBy>DNA7 X86</cp:lastModifiedBy>
  <cp:revision>4</cp:revision>
  <cp:lastPrinted>2015-07-23T06:31:00Z</cp:lastPrinted>
  <dcterms:created xsi:type="dcterms:W3CDTF">2015-07-24T01:31:00Z</dcterms:created>
  <dcterms:modified xsi:type="dcterms:W3CDTF">2015-09-05T06:01:00Z</dcterms:modified>
</cp:coreProperties>
</file>